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6" w:rsidRPr="00CC5513" w:rsidRDefault="00155E46" w:rsidP="00CC5513">
      <w:pPr>
        <w:ind w:left="-851" w:right="-851"/>
        <w:rPr>
          <w:b/>
          <w:bCs/>
          <w:color w:val="0070C0"/>
          <w:sz w:val="144"/>
          <w:szCs w:val="144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style="position:absolute;left:0;text-align:left;margin-left:372.4pt;margin-top:-4.05pt;width:109.5pt;height:153pt;z-index:-251658752;visibility:visible">
            <v:imagedata r:id="rId4" o:title=""/>
          </v:shape>
        </w:pict>
      </w:r>
      <w:r w:rsidRPr="00CC5513">
        <w:rPr>
          <w:b/>
          <w:bCs/>
          <w:color w:val="0070C0"/>
          <w:sz w:val="144"/>
          <w:szCs w:val="144"/>
          <w:u w:val="single"/>
        </w:rPr>
        <w:t>Mi pagína</w:t>
      </w:r>
    </w:p>
    <w:p w:rsidR="00155E46" w:rsidRPr="00462037" w:rsidRDefault="00155E46" w:rsidP="00CC5513">
      <w:pPr>
        <w:ind w:left="-851" w:right="-851"/>
        <w:jc w:val="center"/>
        <w:rPr>
          <w:b/>
          <w:bCs/>
          <w:caps/>
          <w:color w:val="0070C0"/>
          <w:sz w:val="40"/>
          <w:szCs w:val="40"/>
          <w:u w:val="single"/>
        </w:rPr>
      </w:pPr>
      <w:r w:rsidRPr="00462037">
        <w:rPr>
          <w:b/>
          <w:bCs/>
          <w:caps/>
          <w:color w:val="0070C0"/>
          <w:sz w:val="40"/>
          <w:szCs w:val="40"/>
          <w:u w:val="single"/>
        </w:rPr>
        <w:t>Presentacíon:</w:t>
      </w:r>
    </w:p>
    <w:p w:rsidR="00155E46" w:rsidRPr="00CC5513" w:rsidRDefault="00155E46" w:rsidP="00CC5513">
      <w:pPr>
        <w:ind w:left="-851" w:right="-851"/>
        <w:jc w:val="center"/>
        <w:rPr>
          <w:rFonts w:cs="Times New Roman"/>
          <w:sz w:val="28"/>
          <w:szCs w:val="28"/>
          <w:lang w:val="en-US"/>
        </w:rPr>
      </w:pPr>
      <w:r w:rsidRPr="00593E80">
        <w:rPr>
          <w:sz w:val="28"/>
          <w:szCs w:val="28"/>
        </w:rPr>
        <w:t xml:space="preserve">Mi nombre est Anaïs. Mi apellido es Callouet. Tengo trece años. Nací en mil novecientos noventa y siete en Caen.  Mido 1.58m y peso 40kg. Soy francésa. Vivo en Cormelles le Royal. </w:t>
      </w:r>
      <w:r w:rsidRPr="00CC5513">
        <w:rPr>
          <w:sz w:val="28"/>
          <w:szCs w:val="28"/>
          <w:lang w:val="en-US"/>
        </w:rPr>
        <w:t>Pra</w:t>
      </w:r>
      <w:r>
        <w:rPr>
          <w:sz w:val="28"/>
          <w:szCs w:val="28"/>
          <w:lang w:val="en-US"/>
        </w:rPr>
        <w:t>c</w:t>
      </w:r>
      <w:r w:rsidRPr="00CC5513">
        <w:rPr>
          <w:sz w:val="28"/>
          <w:szCs w:val="28"/>
          <w:lang w:val="en-US"/>
        </w:rPr>
        <w:t>tico el fútbol en club</w:t>
      </w:r>
      <w:r>
        <w:rPr>
          <w:sz w:val="28"/>
          <w:szCs w:val="28"/>
          <w:lang w:val="en-US"/>
        </w:rPr>
        <w:t>. Tengo un perro.</w:t>
      </w:r>
    </w:p>
    <w:p w:rsidR="00155E46" w:rsidRPr="00CC5513" w:rsidRDefault="00155E46" w:rsidP="00CC5513">
      <w:pPr>
        <w:ind w:left="-851" w:right="-851"/>
        <w:jc w:val="center"/>
        <w:rPr>
          <w:b/>
          <w:bCs/>
          <w:caps/>
          <w:color w:val="0070C0"/>
          <w:sz w:val="40"/>
          <w:szCs w:val="40"/>
          <w:u w:val="single"/>
          <w:lang w:val="en-US"/>
        </w:rPr>
      </w:pPr>
      <w:r w:rsidRPr="00CC5513">
        <w:rPr>
          <w:b/>
          <w:bCs/>
          <w:caps/>
          <w:color w:val="0070C0"/>
          <w:sz w:val="40"/>
          <w:szCs w:val="40"/>
          <w:u w:val="single"/>
          <w:lang w:val="en-US"/>
        </w:rPr>
        <w:t>Descricion:</w:t>
      </w:r>
    </w:p>
    <w:p w:rsidR="00155E46" w:rsidRDefault="00155E46" w:rsidP="00CC5513">
      <w:pPr>
        <w:ind w:left="-851" w:right="-851"/>
        <w:jc w:val="center"/>
        <w:rPr>
          <w:rFonts w:cs="Times New Roman"/>
          <w:sz w:val="28"/>
          <w:szCs w:val="28"/>
          <w:lang w:val="en-US"/>
        </w:rPr>
      </w:pPr>
      <w:r w:rsidRPr="00593E80">
        <w:rPr>
          <w:sz w:val="28"/>
          <w:szCs w:val="28"/>
          <w:lang w:val="en-US"/>
        </w:rPr>
        <w:t>Tengo el pelo liso, moreno y corto. Tengo los ojos azules. Soy baja y delgada. Soy deportista,pa</w:t>
      </w:r>
      <w:r>
        <w:rPr>
          <w:sz w:val="28"/>
          <w:szCs w:val="28"/>
          <w:lang w:val="en-US"/>
        </w:rPr>
        <w:t>c</w:t>
      </w:r>
      <w:r w:rsidRPr="00593E80">
        <w:rPr>
          <w:sz w:val="28"/>
          <w:szCs w:val="28"/>
          <w:lang w:val="en-US"/>
        </w:rPr>
        <w:t>iente y simpatica. Pero también soy nerviosa, timida y pesimista.</w:t>
      </w:r>
    </w:p>
    <w:p w:rsidR="00155E46" w:rsidRPr="00CC5513" w:rsidRDefault="00155E46" w:rsidP="00CC5513">
      <w:pPr>
        <w:ind w:left="-851" w:right="-851"/>
        <w:jc w:val="center"/>
        <w:rPr>
          <w:rFonts w:cs="Times New Roman"/>
          <w:sz w:val="28"/>
          <w:szCs w:val="28"/>
          <w:lang w:val="en-US"/>
        </w:rPr>
      </w:pPr>
      <w:r w:rsidRPr="00371142">
        <w:rPr>
          <w:b/>
          <w:bCs/>
          <w:caps/>
          <w:color w:val="0070C0"/>
          <w:sz w:val="40"/>
          <w:szCs w:val="40"/>
          <w:u w:val="single"/>
          <w:lang w:val="en-US"/>
        </w:rPr>
        <w:t>Me gusta/No me gusta</w:t>
      </w:r>
      <w:r>
        <w:rPr>
          <w:b/>
          <w:bCs/>
          <w:caps/>
          <w:color w:val="0070C0"/>
          <w:sz w:val="40"/>
          <w:szCs w:val="40"/>
          <w:u w:val="single"/>
          <w:lang w:val="en-US"/>
        </w:rPr>
        <w:t>:</w:t>
      </w:r>
    </w:p>
    <w:p w:rsidR="00155E46" w:rsidRDefault="00155E46" w:rsidP="00CC5513">
      <w:pPr>
        <w:ind w:left="-851" w:right="-851"/>
        <w:jc w:val="center"/>
        <w:rPr>
          <w:rFonts w:cs="Times New Roman"/>
          <w:sz w:val="28"/>
          <w:szCs w:val="28"/>
        </w:rPr>
      </w:pPr>
      <w:r w:rsidRPr="00863A4C">
        <w:rPr>
          <w:sz w:val="28"/>
          <w:szCs w:val="28"/>
        </w:rPr>
        <w:t>A mí me encanta el fútbol porque es un deporte colectivo pero detesto ver una exposicíon en el museo porque es aburrido. A mi me chiffla ir al cine y ir d</w:t>
      </w:r>
      <w:r>
        <w:rPr>
          <w:sz w:val="28"/>
          <w:szCs w:val="28"/>
        </w:rPr>
        <w:t xml:space="preserve">e compras porque es tranquilo. </w:t>
      </w:r>
      <w:r w:rsidRPr="00863A4C">
        <w:rPr>
          <w:sz w:val="28"/>
          <w:szCs w:val="28"/>
        </w:rPr>
        <w:t xml:space="preserve">Yo detesto el inglés porque no comprendo y porque es aburrido. </w:t>
      </w:r>
      <w:bookmarkStart w:id="0" w:name="_GoBack"/>
      <w:bookmarkEnd w:id="0"/>
    </w:p>
    <w:p w:rsidR="00155E46" w:rsidRDefault="00155E46" w:rsidP="00CC5513">
      <w:pPr>
        <w:ind w:left="-851" w:right="-851"/>
        <w:rPr>
          <w:rFonts w:cs="Times New Roman"/>
          <w:sz w:val="28"/>
          <w:szCs w:val="28"/>
        </w:rPr>
      </w:pPr>
    </w:p>
    <w:p w:rsidR="00155E46" w:rsidRDefault="00155E46" w:rsidP="00CC5513">
      <w:pPr>
        <w:tabs>
          <w:tab w:val="left" w:pos="1530"/>
        </w:tabs>
        <w:rPr>
          <w:rFonts w:cs="Times New Roman"/>
          <w:i/>
          <w:iCs/>
          <w:sz w:val="28"/>
          <w:szCs w:val="28"/>
        </w:rPr>
      </w:pPr>
      <w:r>
        <w:rPr>
          <w:noProof/>
          <w:lang w:eastAsia="fr-FR"/>
        </w:rPr>
        <w:pict>
          <v:shape id="Image 2" o:spid="_x0000_s1027" type="#_x0000_t75" style="position:absolute;margin-left:164.65pt;margin-top:19.5pt;width:338.35pt;height:207.75pt;z-index:-251657728;visibility:visible">
            <v:imagedata r:id="rId5" o:title=""/>
          </v:shape>
        </w:pict>
      </w:r>
      <w:r>
        <w:rPr>
          <w:noProof/>
          <w:lang w:eastAsia="fr-FR"/>
        </w:rPr>
        <w:pict>
          <v:shape id="Image 4" o:spid="_x0000_s1028" type="#_x0000_t75" style="position:absolute;margin-left:-36.35pt;margin-top:9pt;width:180.3pt;height:307.5pt;z-index:-251659776;visibility:visible">
            <v:imagedata r:id="rId6" o:title=""/>
          </v:shape>
        </w:pict>
      </w:r>
      <w:r>
        <w:rPr>
          <w:rFonts w:cs="Times New Roman"/>
          <w:i/>
          <w:iCs/>
          <w:sz w:val="28"/>
          <w:szCs w:val="28"/>
        </w:rPr>
        <w:tab/>
      </w:r>
    </w:p>
    <w:p w:rsidR="00155E46" w:rsidRPr="00CC5513" w:rsidRDefault="00155E46" w:rsidP="00CC5513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>
      <w:pPr>
        <w:jc w:val="center"/>
        <w:rPr>
          <w:rFonts w:cs="Times New Roman"/>
          <w:i/>
          <w:iCs/>
          <w:sz w:val="28"/>
          <w:szCs w:val="28"/>
        </w:rPr>
      </w:pPr>
    </w:p>
    <w:p w:rsidR="00155E46" w:rsidRDefault="00155E46" w:rsidP="00C15C56">
      <w:pPr>
        <w:ind w:left="3402" w:hanging="3402"/>
        <w:jc w:val="right"/>
        <w:rPr>
          <w:i/>
          <w:iCs/>
          <w:sz w:val="28"/>
          <w:szCs w:val="28"/>
        </w:rPr>
      </w:pPr>
      <w:r w:rsidRPr="00C15C56">
        <w:rPr>
          <w:i/>
          <w:iCs/>
          <w:sz w:val="28"/>
          <w:szCs w:val="28"/>
          <w:u w:val="single"/>
        </w:rPr>
        <w:t xml:space="preserve">Superior : </w:t>
      </w:r>
      <w:r>
        <w:rPr>
          <w:i/>
          <w:iCs/>
          <w:sz w:val="28"/>
          <w:szCs w:val="28"/>
        </w:rPr>
        <w:t>Ysaline, Chloé, Océane,</w:t>
      </w:r>
    </w:p>
    <w:p w:rsidR="00155E46" w:rsidRDefault="00155E46" w:rsidP="00C15C56">
      <w:pPr>
        <w:ind w:left="3402" w:hanging="3402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Eliza, Agathe, Chloé, Astrid y Angèle</w:t>
      </w:r>
    </w:p>
    <w:p w:rsidR="00155E46" w:rsidRPr="00CC5513" w:rsidRDefault="00155E46" w:rsidP="009F455E">
      <w:pPr>
        <w:ind w:right="-569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</w:t>
      </w:r>
      <w:r w:rsidRPr="00C15C56">
        <w:rPr>
          <w:i/>
          <w:iCs/>
          <w:sz w:val="28"/>
          <w:szCs w:val="28"/>
          <w:u w:val="single"/>
        </w:rPr>
        <w:t>Abajo :</w:t>
      </w:r>
      <w:r>
        <w:rPr>
          <w:i/>
          <w:iCs/>
          <w:sz w:val="28"/>
          <w:szCs w:val="28"/>
        </w:rPr>
        <w:t xml:space="preserve"> yo, Charlotte, Solène, Emma y Océane.</w:t>
      </w:r>
    </w:p>
    <w:sectPr w:rsidR="00155E46" w:rsidRPr="00CC5513" w:rsidSect="00C15C56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D6"/>
    <w:rsid w:val="00026C6F"/>
    <w:rsid w:val="00043C38"/>
    <w:rsid w:val="00060993"/>
    <w:rsid w:val="00155E46"/>
    <w:rsid w:val="00371142"/>
    <w:rsid w:val="00462037"/>
    <w:rsid w:val="004C67BD"/>
    <w:rsid w:val="004F43D6"/>
    <w:rsid w:val="00593E80"/>
    <w:rsid w:val="00597C4B"/>
    <w:rsid w:val="007075D1"/>
    <w:rsid w:val="00863A4C"/>
    <w:rsid w:val="00866403"/>
    <w:rsid w:val="008C318C"/>
    <w:rsid w:val="009D2DB3"/>
    <w:rsid w:val="009E7B5E"/>
    <w:rsid w:val="009F455E"/>
    <w:rsid w:val="00AF1530"/>
    <w:rsid w:val="00C04024"/>
    <w:rsid w:val="00C15C56"/>
    <w:rsid w:val="00CC5513"/>
    <w:rsid w:val="00CE7F41"/>
    <w:rsid w:val="00F2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MS Mincho" w:hAnsi="Constant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24"/>
    <w:pPr>
      <w:spacing w:after="200" w:line="276" w:lineRule="auto"/>
    </w:pPr>
    <w:rPr>
      <w:rFonts w:cs="Constant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746</Characters>
  <Application>Microsoft Office Outlook</Application>
  <DocSecurity>0</DocSecurity>
  <Lines>0</Lines>
  <Paragraphs>0</Paragraphs>
  <ScaleCrop>false</ScaleCrop>
  <Company>Guillaume de Normandie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pagína</dc:title>
  <dc:subject/>
  <dc:creator>moi</dc:creator>
  <cp:keywords/>
  <dc:description/>
  <cp:lastModifiedBy>hellots</cp:lastModifiedBy>
  <cp:revision>2</cp:revision>
  <dcterms:created xsi:type="dcterms:W3CDTF">2011-11-25T07:10:00Z</dcterms:created>
  <dcterms:modified xsi:type="dcterms:W3CDTF">2011-11-25T07:10:00Z</dcterms:modified>
</cp:coreProperties>
</file>